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5" w:rsidRPr="00D102FD" w:rsidRDefault="00A3103B" w:rsidP="00D102FD">
      <w:pPr>
        <w:pStyle w:val="ad"/>
        <w:tabs>
          <w:tab w:val="left" w:pos="4052"/>
          <w:tab w:val="center" w:pos="4677"/>
        </w:tabs>
        <w:spacing w:line="240" w:lineRule="exact"/>
        <w:rPr>
          <w:szCs w:val="28"/>
          <w:lang w:val="ru-RU"/>
        </w:rPr>
      </w:pPr>
      <w:bookmarkStart w:id="0" w:name="_GoBack"/>
      <w:bookmarkEnd w:id="0"/>
      <w:r w:rsidRPr="00A3103B">
        <w:rPr>
          <w:szCs w:val="28"/>
        </w:rPr>
        <w:t>ПРОГРАММА</w:t>
      </w:r>
    </w:p>
    <w:p w:rsidR="000601B0" w:rsidRPr="00A3103B" w:rsidRDefault="00D102FD" w:rsidP="00A3103B">
      <w:pPr>
        <w:pStyle w:val="ad"/>
        <w:tabs>
          <w:tab w:val="left" w:pos="4052"/>
          <w:tab w:val="center" w:pos="4677"/>
        </w:tabs>
        <w:spacing w:line="240" w:lineRule="exact"/>
        <w:rPr>
          <w:szCs w:val="28"/>
        </w:rPr>
      </w:pPr>
      <w:r>
        <w:rPr>
          <w:color w:val="000000"/>
          <w:szCs w:val="28"/>
          <w:u w:color="000000"/>
        </w:rPr>
        <w:t>межрегиональной конференции</w:t>
      </w:r>
      <w:r w:rsidRPr="002A3481">
        <w:rPr>
          <w:color w:val="000000"/>
          <w:szCs w:val="28"/>
          <w:u w:color="000000"/>
          <w:lang w:val="ru-RU"/>
        </w:rPr>
        <w:t xml:space="preserve"> «Актуальные вопросы детской хирургии», посвященной   55-летию развития детской хирургии на Алтае, 45-летию </w:t>
      </w:r>
      <w:r w:rsidR="00D05C10">
        <w:rPr>
          <w:color w:val="000000"/>
          <w:szCs w:val="28"/>
          <w:u w:color="000000"/>
          <w:lang w:val="ru-RU"/>
        </w:rPr>
        <w:t xml:space="preserve">   </w:t>
      </w:r>
      <w:r w:rsidRPr="002A3481">
        <w:rPr>
          <w:color w:val="000000"/>
          <w:szCs w:val="28"/>
          <w:u w:color="000000"/>
          <w:lang w:val="ru-RU"/>
        </w:rPr>
        <w:t xml:space="preserve">кафедры </w:t>
      </w:r>
      <w:r w:rsidRPr="002A3481">
        <w:rPr>
          <w:color w:val="000000"/>
          <w:szCs w:val="28"/>
          <w:u w:color="000000"/>
        </w:rPr>
        <w:t>детской хирургии, анестезиологии, реаниматологии и интенсивной терапии</w:t>
      </w:r>
      <w:r w:rsidRPr="002A3481">
        <w:rPr>
          <w:color w:val="000000"/>
          <w:szCs w:val="28"/>
          <w:u w:color="000000"/>
          <w:lang w:val="ru-RU"/>
        </w:rPr>
        <w:t xml:space="preserve"> </w:t>
      </w:r>
      <w:r>
        <w:rPr>
          <w:color w:val="000000"/>
          <w:szCs w:val="28"/>
          <w:u w:color="000000"/>
        </w:rPr>
        <w:t>ГБОУ ВПО</w:t>
      </w:r>
      <w:r w:rsidRPr="002A3481">
        <w:rPr>
          <w:color w:val="000000"/>
          <w:szCs w:val="28"/>
          <w:u w:color="000000"/>
          <w:lang w:val="ru-RU"/>
        </w:rPr>
        <w:t xml:space="preserve"> АГМУ</w:t>
      </w:r>
      <w:r>
        <w:rPr>
          <w:color w:val="000000"/>
          <w:szCs w:val="28"/>
          <w:u w:color="000000"/>
        </w:rPr>
        <w:t xml:space="preserve"> МЗ РФ</w:t>
      </w:r>
      <w:r w:rsidRPr="002A3481">
        <w:rPr>
          <w:color w:val="000000"/>
          <w:szCs w:val="28"/>
          <w:u w:color="000000"/>
          <w:lang w:val="ru-RU"/>
        </w:rPr>
        <w:t xml:space="preserve">, </w:t>
      </w:r>
      <w:r>
        <w:rPr>
          <w:color w:val="000000"/>
          <w:szCs w:val="28"/>
          <w:u w:color="000000"/>
        </w:rPr>
        <w:t>75-летию</w:t>
      </w:r>
      <w:r w:rsidRPr="002A3481">
        <w:rPr>
          <w:color w:val="000000"/>
          <w:szCs w:val="28"/>
          <w:u w:color="000000"/>
          <w:lang w:val="ru-RU"/>
        </w:rPr>
        <w:t xml:space="preserve"> доктора медицинских наук, </w:t>
      </w:r>
      <w:r>
        <w:rPr>
          <w:color w:val="000000"/>
          <w:szCs w:val="28"/>
          <w:u w:color="000000"/>
        </w:rPr>
        <w:t xml:space="preserve">        </w:t>
      </w:r>
      <w:r w:rsidRPr="002A3481">
        <w:rPr>
          <w:color w:val="000000"/>
          <w:szCs w:val="28"/>
          <w:u w:color="000000"/>
          <w:lang w:val="ru-RU"/>
        </w:rPr>
        <w:t>профессора Кожевникова В.А.</w:t>
      </w:r>
    </w:p>
    <w:p w:rsidR="00A3103B" w:rsidRPr="00A3103B" w:rsidRDefault="00A3103B" w:rsidP="00A3103B">
      <w:pPr>
        <w:pStyle w:val="ad"/>
        <w:tabs>
          <w:tab w:val="left" w:pos="4052"/>
          <w:tab w:val="center" w:pos="4677"/>
        </w:tabs>
        <w:spacing w:line="240" w:lineRule="exact"/>
        <w:rPr>
          <w:szCs w:val="28"/>
        </w:rPr>
      </w:pPr>
    </w:p>
    <w:p w:rsidR="000601B0" w:rsidRDefault="00D05C10" w:rsidP="00916326">
      <w:pPr>
        <w:pStyle w:val="a3"/>
        <w:tabs>
          <w:tab w:val="clear" w:pos="4153"/>
          <w:tab w:val="center" w:pos="0"/>
        </w:tabs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0601B0">
        <w:rPr>
          <w:sz w:val="28"/>
          <w:szCs w:val="28"/>
        </w:rPr>
        <w:t xml:space="preserve"> 2015 года</w:t>
      </w:r>
    </w:p>
    <w:p w:rsidR="0005202C" w:rsidRDefault="000E4EB3" w:rsidP="000E4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Актовый зал  КГБУЗ </w:t>
      </w:r>
      <w:r w:rsidRPr="00252962">
        <w:rPr>
          <w:sz w:val="28"/>
          <w:szCs w:val="28"/>
        </w:rPr>
        <w:t>«Алтайская краевая клиническая детская больница»</w:t>
      </w:r>
      <w:r>
        <w:rPr>
          <w:sz w:val="28"/>
          <w:szCs w:val="28"/>
        </w:rPr>
        <w:t xml:space="preserve">,    г. Барнаул, </w:t>
      </w:r>
      <w:r w:rsidRPr="00252962">
        <w:rPr>
          <w:sz w:val="28"/>
          <w:szCs w:val="28"/>
        </w:rPr>
        <w:t xml:space="preserve">ул. Гущина, </w:t>
      </w:r>
      <w:r>
        <w:rPr>
          <w:sz w:val="28"/>
          <w:szCs w:val="28"/>
        </w:rPr>
        <w:t xml:space="preserve">д. </w:t>
      </w:r>
      <w:r w:rsidRPr="00252962">
        <w:rPr>
          <w:sz w:val="28"/>
          <w:szCs w:val="28"/>
        </w:rPr>
        <w:t>179</w:t>
      </w:r>
      <w:r>
        <w:rPr>
          <w:sz w:val="28"/>
          <w:szCs w:val="28"/>
        </w:rPr>
        <w:t>.</w:t>
      </w:r>
    </w:p>
    <w:p w:rsidR="000E4EB3" w:rsidRDefault="000E4EB3" w:rsidP="000E4EB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3969"/>
      </w:tblGrid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0E4EB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09.00-10.00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E4EB3" w:rsidRPr="00E900C6" w:rsidRDefault="000E4EB3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Регистрация участников</w:t>
            </w:r>
          </w:p>
        </w:tc>
      </w:tr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0E4EB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10.00-10.30</w:t>
            </w:r>
          </w:p>
        </w:tc>
        <w:tc>
          <w:tcPr>
            <w:tcW w:w="4111" w:type="dxa"/>
            <w:shd w:val="clear" w:color="auto" w:fill="auto"/>
          </w:tcPr>
          <w:p w:rsidR="000E4EB3" w:rsidRPr="00E900C6" w:rsidRDefault="000E4EB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Открытие конференции</w:t>
            </w:r>
          </w:p>
        </w:tc>
        <w:tc>
          <w:tcPr>
            <w:tcW w:w="3969" w:type="dxa"/>
            <w:shd w:val="clear" w:color="auto" w:fill="auto"/>
          </w:tcPr>
          <w:p w:rsidR="000E4EB3" w:rsidRPr="00E900C6" w:rsidRDefault="000E4EB3" w:rsidP="000E4EB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Салдан</w:t>
            </w:r>
            <w:proofErr w:type="spellEnd"/>
            <w:r w:rsidRPr="00E900C6">
              <w:rPr>
                <w:sz w:val="24"/>
                <w:szCs w:val="24"/>
              </w:rPr>
              <w:t xml:space="preserve"> И.П., д.м.н., профессор,  ректор ГБОУ ВПО «Алтайский </w:t>
            </w:r>
            <w:r w:rsidR="002D45F6" w:rsidRPr="00E900C6">
              <w:rPr>
                <w:sz w:val="24"/>
                <w:szCs w:val="24"/>
              </w:rPr>
              <w:t xml:space="preserve"> </w:t>
            </w:r>
            <w:r w:rsidRPr="00E900C6">
              <w:rPr>
                <w:sz w:val="24"/>
                <w:szCs w:val="24"/>
              </w:rPr>
              <w:t>г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>сударственный медицинский ун</w:t>
            </w:r>
            <w:r w:rsidRPr="00E900C6">
              <w:rPr>
                <w:sz w:val="24"/>
                <w:szCs w:val="24"/>
              </w:rPr>
              <w:t>и</w:t>
            </w:r>
            <w:r w:rsidRPr="00E900C6">
              <w:rPr>
                <w:sz w:val="24"/>
                <w:szCs w:val="24"/>
              </w:rPr>
              <w:t>верситет» Минздрава России</w:t>
            </w:r>
            <w:r w:rsidR="009B2831" w:rsidRPr="00E900C6">
              <w:rPr>
                <w:sz w:val="24"/>
                <w:szCs w:val="24"/>
              </w:rPr>
              <w:t>;</w:t>
            </w:r>
          </w:p>
          <w:p w:rsidR="000E4EB3" w:rsidRPr="00E900C6" w:rsidRDefault="000E4EB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Долгова И.В., </w:t>
            </w:r>
            <w:r w:rsidR="009B2831" w:rsidRPr="00E900C6">
              <w:rPr>
                <w:sz w:val="24"/>
                <w:szCs w:val="24"/>
              </w:rPr>
              <w:t>начальник Главного управления Алтайского края по здравоохранению и фармацевтич</w:t>
            </w:r>
            <w:r w:rsidR="009B2831" w:rsidRPr="00E900C6">
              <w:rPr>
                <w:sz w:val="24"/>
                <w:szCs w:val="24"/>
              </w:rPr>
              <w:t>е</w:t>
            </w:r>
            <w:r w:rsidR="009B2831" w:rsidRPr="00E900C6">
              <w:rPr>
                <w:sz w:val="24"/>
                <w:szCs w:val="24"/>
              </w:rPr>
              <w:t>ской деятельности;</w:t>
            </w:r>
          </w:p>
          <w:p w:rsidR="009B2831" w:rsidRPr="00E900C6" w:rsidRDefault="009B2831" w:rsidP="000E4EB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Тен</w:t>
            </w:r>
            <w:proofErr w:type="spellEnd"/>
            <w:r w:rsidRPr="00E900C6">
              <w:rPr>
                <w:sz w:val="24"/>
                <w:szCs w:val="24"/>
              </w:rPr>
              <w:t xml:space="preserve"> Ю.В., д.м.н., профессор, зав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дующий кафедрой детской хиру</w:t>
            </w:r>
            <w:r w:rsidRPr="00E900C6">
              <w:rPr>
                <w:sz w:val="24"/>
                <w:szCs w:val="24"/>
              </w:rPr>
              <w:t>р</w:t>
            </w:r>
            <w:r w:rsidRPr="00E900C6">
              <w:rPr>
                <w:sz w:val="24"/>
                <w:szCs w:val="24"/>
              </w:rPr>
              <w:t>гии, анестезиологии, реаниматол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>гии и интенсивной терапии ГБОУ ВПО АГМУ МЗ РФ;</w:t>
            </w:r>
          </w:p>
          <w:p w:rsidR="009B2831" w:rsidRPr="00E900C6" w:rsidRDefault="009B2831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Кожевников В.А., д.м.н., профессор кафедры детской хирургии, анест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зиологии, реаниматологии и инте</w:t>
            </w:r>
            <w:r w:rsidRPr="00E900C6">
              <w:rPr>
                <w:sz w:val="24"/>
                <w:szCs w:val="24"/>
              </w:rPr>
              <w:t>н</w:t>
            </w:r>
            <w:r w:rsidRPr="00E900C6">
              <w:rPr>
                <w:sz w:val="24"/>
                <w:szCs w:val="24"/>
              </w:rPr>
              <w:t>сивной терапии ГБОУ ВПО АГМУ МЗ РФ</w:t>
            </w:r>
          </w:p>
        </w:tc>
      </w:tr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F90D00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shd w:val="clear" w:color="auto" w:fill="auto"/>
          </w:tcPr>
          <w:p w:rsidR="000E4EB3" w:rsidRPr="00E900C6" w:rsidRDefault="00F90D00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История развития кафедры детской хирургии на Алтае</w:t>
            </w:r>
          </w:p>
        </w:tc>
        <w:tc>
          <w:tcPr>
            <w:tcW w:w="3969" w:type="dxa"/>
            <w:shd w:val="clear" w:color="auto" w:fill="auto"/>
          </w:tcPr>
          <w:p w:rsidR="000E4EB3" w:rsidRPr="00E900C6" w:rsidRDefault="00F90D00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Кожевников В.А., д.м.н., профессор кафедры детской хирургии, анест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зиологии, реаниматологии и инте</w:t>
            </w:r>
            <w:r w:rsidRPr="00E900C6">
              <w:rPr>
                <w:sz w:val="24"/>
                <w:szCs w:val="24"/>
              </w:rPr>
              <w:t>н</w:t>
            </w:r>
            <w:r w:rsidRPr="00E900C6">
              <w:rPr>
                <w:sz w:val="24"/>
                <w:szCs w:val="24"/>
              </w:rPr>
              <w:t>сивной терапии ГБОУ ВПО АГМУ МЗ РФ</w:t>
            </w:r>
          </w:p>
        </w:tc>
      </w:tr>
      <w:tr w:rsidR="00F90D00" w:rsidRPr="00E900C6" w:rsidTr="00E900C6">
        <w:tc>
          <w:tcPr>
            <w:tcW w:w="1526" w:type="dxa"/>
            <w:shd w:val="clear" w:color="auto" w:fill="auto"/>
          </w:tcPr>
          <w:p w:rsidR="00F90D00" w:rsidRPr="00E900C6" w:rsidRDefault="00F90D00" w:rsidP="000E4EB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F90D00" w:rsidRPr="00E900C6" w:rsidRDefault="00F90D00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Секция «Экстренная хирургия, хирургия периода новорожденности и абд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>минальная хирургия»</w:t>
            </w:r>
          </w:p>
          <w:p w:rsidR="00F90D00" w:rsidRPr="00E900C6" w:rsidRDefault="00F90D00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Председатели: </w:t>
            </w:r>
            <w:proofErr w:type="spellStart"/>
            <w:r w:rsidRPr="00E900C6">
              <w:rPr>
                <w:sz w:val="24"/>
                <w:szCs w:val="24"/>
              </w:rPr>
              <w:t>Гассан</w:t>
            </w:r>
            <w:proofErr w:type="spellEnd"/>
            <w:r w:rsidRPr="00E900C6">
              <w:rPr>
                <w:sz w:val="24"/>
                <w:szCs w:val="24"/>
              </w:rPr>
              <w:t xml:space="preserve"> Т.А., </w:t>
            </w:r>
            <w:proofErr w:type="spellStart"/>
            <w:r w:rsidRPr="00E900C6">
              <w:rPr>
                <w:sz w:val="24"/>
                <w:szCs w:val="24"/>
              </w:rPr>
              <w:t>Завьялов</w:t>
            </w:r>
            <w:proofErr w:type="spellEnd"/>
            <w:r w:rsidRPr="00E900C6">
              <w:rPr>
                <w:sz w:val="24"/>
                <w:szCs w:val="24"/>
              </w:rPr>
              <w:t xml:space="preserve"> А.Е., Ковальков К.А.</w:t>
            </w:r>
          </w:p>
        </w:tc>
      </w:tr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F90D00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11.00-</w:t>
            </w:r>
            <w:r w:rsidR="00545D6E" w:rsidRPr="00E900C6">
              <w:rPr>
                <w:sz w:val="24"/>
                <w:szCs w:val="24"/>
              </w:rPr>
              <w:t>11.10</w:t>
            </w:r>
          </w:p>
        </w:tc>
        <w:tc>
          <w:tcPr>
            <w:tcW w:w="4111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Опыт лечения </w:t>
            </w:r>
            <w:proofErr w:type="spellStart"/>
            <w:r w:rsidRPr="00E900C6">
              <w:rPr>
                <w:sz w:val="24"/>
                <w:szCs w:val="24"/>
              </w:rPr>
              <w:t>некротизирующего</w:t>
            </w:r>
            <w:proofErr w:type="spellEnd"/>
            <w:r w:rsidRPr="00E900C6">
              <w:rPr>
                <w:sz w:val="24"/>
                <w:szCs w:val="24"/>
              </w:rPr>
              <w:t xml:space="preserve"> энтероколита новорожденных</w:t>
            </w:r>
          </w:p>
        </w:tc>
        <w:tc>
          <w:tcPr>
            <w:tcW w:w="3969" w:type="dxa"/>
            <w:shd w:val="clear" w:color="auto" w:fill="auto"/>
          </w:tcPr>
          <w:p w:rsidR="00545D6E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Федоров К.К., д.м.н., профессор</w:t>
            </w:r>
            <w:r w:rsidR="002D45F6" w:rsidRPr="00E900C6">
              <w:rPr>
                <w:sz w:val="24"/>
                <w:szCs w:val="24"/>
              </w:rPr>
              <w:t xml:space="preserve"> </w:t>
            </w:r>
            <w:r w:rsidRPr="00E900C6">
              <w:rPr>
                <w:sz w:val="24"/>
                <w:szCs w:val="24"/>
              </w:rPr>
              <w:t xml:space="preserve"> заведующий кафедрой детской </w:t>
            </w:r>
            <w:r w:rsidR="005464D1" w:rsidRPr="00E900C6">
              <w:rPr>
                <w:sz w:val="24"/>
                <w:szCs w:val="24"/>
              </w:rPr>
              <w:t xml:space="preserve">   </w:t>
            </w:r>
            <w:r w:rsidRPr="00E900C6">
              <w:rPr>
                <w:sz w:val="24"/>
                <w:szCs w:val="24"/>
              </w:rPr>
              <w:t>хирургии ГБОУ ДПО НГИУВ</w:t>
            </w:r>
          </w:p>
          <w:p w:rsidR="000E4EB3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Новокузнецк</w:t>
            </w:r>
          </w:p>
        </w:tc>
      </w:tr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11.10-11.20</w:t>
            </w:r>
          </w:p>
        </w:tc>
        <w:tc>
          <w:tcPr>
            <w:tcW w:w="4111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Химические ожоги пищевода и ж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лудка у детей. Лечение рубцовых стенозов пищевода</w:t>
            </w:r>
          </w:p>
        </w:tc>
        <w:tc>
          <w:tcPr>
            <w:tcW w:w="3969" w:type="dxa"/>
            <w:shd w:val="clear" w:color="auto" w:fill="auto"/>
          </w:tcPr>
          <w:p w:rsidR="00545D6E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Смирнов А.К., д.м.н., профессор кафедры детской хирургии АГМУ</w:t>
            </w:r>
          </w:p>
          <w:p w:rsidR="000E4EB3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Барнаул</w:t>
            </w:r>
          </w:p>
          <w:p w:rsidR="00545D6E" w:rsidRPr="00E900C6" w:rsidRDefault="00545D6E" w:rsidP="00545D6E">
            <w:pPr>
              <w:rPr>
                <w:sz w:val="24"/>
                <w:szCs w:val="24"/>
              </w:rPr>
            </w:pPr>
          </w:p>
        </w:tc>
      </w:tr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11.20-11.30</w:t>
            </w:r>
          </w:p>
        </w:tc>
        <w:tc>
          <w:tcPr>
            <w:tcW w:w="4111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УЗИ в диагностике острого аппенд</w:t>
            </w:r>
            <w:r w:rsidRPr="00E900C6">
              <w:rPr>
                <w:sz w:val="24"/>
                <w:szCs w:val="24"/>
              </w:rPr>
              <w:t>и</w:t>
            </w:r>
            <w:r w:rsidRPr="00E900C6">
              <w:rPr>
                <w:sz w:val="24"/>
                <w:szCs w:val="24"/>
              </w:rPr>
              <w:t>цита у детей</w:t>
            </w:r>
          </w:p>
        </w:tc>
        <w:tc>
          <w:tcPr>
            <w:tcW w:w="3969" w:type="dxa"/>
            <w:shd w:val="clear" w:color="auto" w:fill="auto"/>
          </w:tcPr>
          <w:p w:rsidR="00545D6E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Беляев М.К., д.м.н., профессор    кафедры детской хирургии ГИДУВ</w:t>
            </w:r>
          </w:p>
          <w:p w:rsidR="000E4EB3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Новокузнецк</w:t>
            </w:r>
          </w:p>
        </w:tc>
      </w:tr>
      <w:tr w:rsidR="000E4EB3" w:rsidRPr="00E900C6" w:rsidTr="00E900C6">
        <w:tc>
          <w:tcPr>
            <w:tcW w:w="1526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11.30-11.40</w:t>
            </w:r>
          </w:p>
        </w:tc>
        <w:tc>
          <w:tcPr>
            <w:tcW w:w="4111" w:type="dxa"/>
            <w:shd w:val="clear" w:color="auto" w:fill="auto"/>
          </w:tcPr>
          <w:p w:rsidR="000E4EB3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Анализ тактики хирургического    лечения больных </w:t>
            </w:r>
            <w:proofErr w:type="spellStart"/>
            <w:r w:rsidRPr="00E900C6">
              <w:rPr>
                <w:sz w:val="24"/>
                <w:szCs w:val="24"/>
              </w:rPr>
              <w:t>некротизирующим</w:t>
            </w:r>
            <w:proofErr w:type="spellEnd"/>
            <w:r w:rsidRPr="00E900C6">
              <w:rPr>
                <w:sz w:val="24"/>
                <w:szCs w:val="24"/>
              </w:rPr>
              <w:t xml:space="preserve"> энтероколитом в ГБУЗ НСО ДГКБ №1</w:t>
            </w:r>
          </w:p>
        </w:tc>
        <w:tc>
          <w:tcPr>
            <w:tcW w:w="3969" w:type="dxa"/>
            <w:shd w:val="clear" w:color="auto" w:fill="auto"/>
          </w:tcPr>
          <w:p w:rsidR="00545D6E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Трушин П.В., к.м.н., доцент кафе</w:t>
            </w:r>
            <w:r w:rsidRPr="00E900C6">
              <w:rPr>
                <w:sz w:val="24"/>
                <w:szCs w:val="24"/>
              </w:rPr>
              <w:t>д</w:t>
            </w:r>
            <w:r w:rsidRPr="00E900C6">
              <w:rPr>
                <w:sz w:val="24"/>
                <w:szCs w:val="24"/>
              </w:rPr>
              <w:t>ры госпитальной и детской хиру</w:t>
            </w:r>
            <w:r w:rsidRPr="00E900C6">
              <w:rPr>
                <w:sz w:val="24"/>
                <w:szCs w:val="24"/>
              </w:rPr>
              <w:t>р</w:t>
            </w:r>
            <w:r w:rsidRPr="00E900C6">
              <w:rPr>
                <w:sz w:val="24"/>
                <w:szCs w:val="24"/>
              </w:rPr>
              <w:t>гии ГБОУ НГМУ</w:t>
            </w:r>
          </w:p>
          <w:p w:rsidR="000E4EB3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Новосибирск</w:t>
            </w:r>
          </w:p>
        </w:tc>
      </w:tr>
      <w:tr w:rsidR="00545D6E" w:rsidRPr="00E900C6" w:rsidTr="00E900C6">
        <w:tc>
          <w:tcPr>
            <w:tcW w:w="1526" w:type="dxa"/>
            <w:shd w:val="clear" w:color="auto" w:fill="auto"/>
          </w:tcPr>
          <w:p w:rsidR="00545D6E" w:rsidRPr="00E900C6" w:rsidRDefault="00545D6E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11.40-11.50</w:t>
            </w:r>
          </w:p>
        </w:tc>
        <w:tc>
          <w:tcPr>
            <w:tcW w:w="4111" w:type="dxa"/>
            <w:shd w:val="clear" w:color="auto" w:fill="auto"/>
          </w:tcPr>
          <w:p w:rsidR="00545D6E" w:rsidRPr="00E900C6" w:rsidRDefault="00545D6E" w:rsidP="000E4EB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Артифициальный</w:t>
            </w:r>
            <w:proofErr w:type="spellEnd"/>
            <w:r w:rsidRPr="00E900C6">
              <w:rPr>
                <w:sz w:val="24"/>
                <w:szCs w:val="24"/>
              </w:rPr>
              <w:t xml:space="preserve"> пищевод у детей</w:t>
            </w:r>
          </w:p>
        </w:tc>
        <w:tc>
          <w:tcPr>
            <w:tcW w:w="3969" w:type="dxa"/>
            <w:shd w:val="clear" w:color="auto" w:fill="auto"/>
          </w:tcPr>
          <w:p w:rsidR="00545D6E" w:rsidRPr="00E900C6" w:rsidRDefault="00545D6E" w:rsidP="00545D6E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Тен</w:t>
            </w:r>
            <w:proofErr w:type="spellEnd"/>
            <w:r w:rsidRPr="00E900C6">
              <w:rPr>
                <w:sz w:val="24"/>
                <w:szCs w:val="24"/>
              </w:rPr>
              <w:t xml:space="preserve"> Ю.В., д.м.н., профессор, зав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lastRenderedPageBreak/>
              <w:t>дующий кафедрой детской хиру</w:t>
            </w:r>
            <w:r w:rsidRPr="00E900C6">
              <w:rPr>
                <w:sz w:val="24"/>
                <w:szCs w:val="24"/>
              </w:rPr>
              <w:t>р</w:t>
            </w:r>
            <w:r w:rsidRPr="00E900C6">
              <w:rPr>
                <w:sz w:val="24"/>
                <w:szCs w:val="24"/>
              </w:rPr>
              <w:t>гии, анестезиологии, реаниматол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 xml:space="preserve">гии и интенсивной терапии ГБОУ ВПО АГМУ МЗ РФ </w:t>
            </w:r>
          </w:p>
          <w:p w:rsidR="00545D6E" w:rsidRPr="00E900C6" w:rsidRDefault="00545D6E" w:rsidP="00545D6E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Барнаул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lastRenderedPageBreak/>
              <w:t>11.50-12.00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13913" w:rsidRPr="00E900C6" w:rsidRDefault="00D13913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Перерыв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D13913" w:rsidRPr="00E900C6" w:rsidRDefault="00D13913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Секция «Плановая хирургия и эндоскопия в детской хирургии».</w:t>
            </w:r>
          </w:p>
          <w:p w:rsidR="00D13913" w:rsidRPr="00E900C6" w:rsidRDefault="00D13913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Председатели: Федоров К.К., Беляев М.К., Смирнов А.К.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12.00-12.10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Современные особенности течения объемных образований придатков матки у девочек и девушек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Баряева</w:t>
            </w:r>
            <w:proofErr w:type="spellEnd"/>
            <w:r w:rsidRPr="00E900C6">
              <w:rPr>
                <w:sz w:val="24"/>
                <w:szCs w:val="24"/>
              </w:rPr>
              <w:t xml:space="preserve"> О.Е., к.м.н., доцент кафе</w:t>
            </w:r>
            <w:r w:rsidRPr="00E900C6">
              <w:rPr>
                <w:sz w:val="24"/>
                <w:szCs w:val="24"/>
              </w:rPr>
              <w:t>д</w:t>
            </w:r>
            <w:r w:rsidRPr="00E900C6">
              <w:rPr>
                <w:sz w:val="24"/>
                <w:szCs w:val="24"/>
              </w:rPr>
              <w:t>ры акушерства и гинекологии ИГМУ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Иркутск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12.10-12.20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Наш опыт </w:t>
            </w:r>
            <w:proofErr w:type="spellStart"/>
            <w:r w:rsidRPr="00E900C6">
              <w:rPr>
                <w:sz w:val="24"/>
                <w:szCs w:val="24"/>
              </w:rPr>
              <w:t>эндовидеохирургических</w:t>
            </w:r>
            <w:proofErr w:type="spellEnd"/>
            <w:r w:rsidRPr="00E900C6">
              <w:rPr>
                <w:sz w:val="24"/>
                <w:szCs w:val="24"/>
              </w:rPr>
              <w:t xml:space="preserve"> операций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Полуконова</w:t>
            </w:r>
            <w:proofErr w:type="spellEnd"/>
            <w:r w:rsidRPr="00E900C6">
              <w:rPr>
                <w:sz w:val="24"/>
                <w:szCs w:val="24"/>
              </w:rPr>
              <w:t xml:space="preserve"> Е.В.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Кемерово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12.20-12.30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Эндохирургия</w:t>
            </w:r>
            <w:proofErr w:type="spellEnd"/>
            <w:r w:rsidRPr="00E900C6">
              <w:rPr>
                <w:sz w:val="24"/>
                <w:szCs w:val="24"/>
              </w:rPr>
              <w:t xml:space="preserve"> на базе Алтайской краевой клинической детской бол</w:t>
            </w:r>
            <w:r w:rsidRPr="00E900C6">
              <w:rPr>
                <w:sz w:val="24"/>
                <w:szCs w:val="24"/>
              </w:rPr>
              <w:t>ь</w:t>
            </w:r>
            <w:r w:rsidRPr="00E900C6">
              <w:rPr>
                <w:sz w:val="24"/>
                <w:szCs w:val="24"/>
              </w:rPr>
              <w:t>ницы</w:t>
            </w:r>
          </w:p>
        </w:tc>
        <w:tc>
          <w:tcPr>
            <w:tcW w:w="3969" w:type="dxa"/>
            <w:shd w:val="clear" w:color="auto" w:fill="auto"/>
          </w:tcPr>
          <w:p w:rsidR="002A3CE5" w:rsidRPr="00E900C6" w:rsidRDefault="00D13913" w:rsidP="002A3CE5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Тен</w:t>
            </w:r>
            <w:proofErr w:type="spellEnd"/>
            <w:r w:rsidRPr="00E900C6">
              <w:rPr>
                <w:sz w:val="24"/>
                <w:szCs w:val="24"/>
              </w:rPr>
              <w:t xml:space="preserve"> К.Ю., врач-ординатор КГБУЗ АККДБ, аспирант кафедры </w:t>
            </w:r>
            <w:r w:rsidR="002A3CE5" w:rsidRPr="00E900C6">
              <w:rPr>
                <w:sz w:val="24"/>
                <w:szCs w:val="24"/>
              </w:rPr>
              <w:t>детской хирургии, анестезиологии, реан</w:t>
            </w:r>
            <w:r w:rsidR="002A3CE5" w:rsidRPr="00E900C6">
              <w:rPr>
                <w:sz w:val="24"/>
                <w:szCs w:val="24"/>
              </w:rPr>
              <w:t>и</w:t>
            </w:r>
            <w:r w:rsidR="002A3CE5" w:rsidRPr="00E900C6">
              <w:rPr>
                <w:sz w:val="24"/>
                <w:szCs w:val="24"/>
              </w:rPr>
              <w:t xml:space="preserve">матологии и интенсивной терапии ГБОУ ВПО АГМУ МЗ РФ 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Барнаул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12.30-12.40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proofErr w:type="gramStart"/>
            <w:r w:rsidRPr="00E900C6">
              <w:rPr>
                <w:sz w:val="24"/>
                <w:szCs w:val="24"/>
              </w:rPr>
              <w:t>Эндоскопическая</w:t>
            </w:r>
            <w:proofErr w:type="gramEnd"/>
            <w:r w:rsidRPr="00E900C6">
              <w:rPr>
                <w:sz w:val="24"/>
                <w:szCs w:val="24"/>
              </w:rPr>
              <w:t xml:space="preserve"> </w:t>
            </w:r>
            <w:proofErr w:type="spellStart"/>
            <w:r w:rsidRPr="00E900C6">
              <w:rPr>
                <w:sz w:val="24"/>
                <w:szCs w:val="24"/>
              </w:rPr>
              <w:t>гастростомия</w:t>
            </w:r>
            <w:proofErr w:type="spellEnd"/>
            <w:r w:rsidRPr="00E900C6">
              <w:rPr>
                <w:sz w:val="24"/>
                <w:szCs w:val="24"/>
              </w:rPr>
              <w:t xml:space="preserve"> в детской хирургии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80485A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Ковальков К.А.</w:t>
            </w:r>
            <w:r>
              <w:rPr>
                <w:sz w:val="24"/>
                <w:szCs w:val="24"/>
              </w:rPr>
              <w:t xml:space="preserve">, 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г. </w:t>
            </w:r>
            <w:r w:rsidR="0080485A">
              <w:rPr>
                <w:sz w:val="24"/>
                <w:szCs w:val="24"/>
              </w:rPr>
              <w:t>Кемерово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12.40-12.50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proofErr w:type="gramStart"/>
            <w:r w:rsidRPr="00E900C6">
              <w:rPr>
                <w:sz w:val="24"/>
                <w:szCs w:val="24"/>
              </w:rPr>
              <w:t xml:space="preserve">Хирургическое лечение гигантских пигментных </w:t>
            </w:r>
            <w:proofErr w:type="spellStart"/>
            <w:r w:rsidRPr="00E900C6">
              <w:rPr>
                <w:sz w:val="24"/>
                <w:szCs w:val="24"/>
              </w:rPr>
              <w:t>невусов</w:t>
            </w:r>
            <w:proofErr w:type="spellEnd"/>
            <w:r w:rsidRPr="00E900C6">
              <w:rPr>
                <w:sz w:val="24"/>
                <w:szCs w:val="24"/>
              </w:rPr>
              <w:t xml:space="preserve"> у детей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Гассан</w:t>
            </w:r>
            <w:proofErr w:type="spellEnd"/>
            <w:r w:rsidRPr="00E900C6">
              <w:rPr>
                <w:sz w:val="24"/>
                <w:szCs w:val="24"/>
              </w:rPr>
              <w:t xml:space="preserve"> Т.А., д.м.н., профессор     кафедры детской хирургии РНИМУ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D13913" w:rsidRPr="00E900C6" w:rsidRDefault="00D13913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Секция «Урология»</w:t>
            </w:r>
          </w:p>
          <w:p w:rsidR="00D13913" w:rsidRPr="00E900C6" w:rsidRDefault="00D13913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Председатели: </w:t>
            </w:r>
            <w:proofErr w:type="spellStart"/>
            <w:r w:rsidRPr="00E900C6">
              <w:rPr>
                <w:sz w:val="24"/>
                <w:szCs w:val="24"/>
              </w:rPr>
              <w:t>Тен</w:t>
            </w:r>
            <w:proofErr w:type="spellEnd"/>
            <w:r w:rsidRPr="00E900C6">
              <w:rPr>
                <w:sz w:val="24"/>
                <w:szCs w:val="24"/>
              </w:rPr>
              <w:t xml:space="preserve"> Ю.В., Трушин П.В., </w:t>
            </w:r>
            <w:proofErr w:type="spellStart"/>
            <w:r w:rsidRPr="00E900C6">
              <w:rPr>
                <w:sz w:val="24"/>
                <w:szCs w:val="24"/>
              </w:rPr>
              <w:t>Писклаков</w:t>
            </w:r>
            <w:proofErr w:type="spellEnd"/>
            <w:r w:rsidRPr="00E900C6">
              <w:rPr>
                <w:sz w:val="24"/>
                <w:szCs w:val="24"/>
              </w:rPr>
              <w:t xml:space="preserve"> А.В.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12.50-13.00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Выбор метода пластики уретры у д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тей при гипоспадии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Титов Д.В., </w:t>
            </w:r>
            <w:proofErr w:type="spellStart"/>
            <w:r w:rsidRPr="00E900C6">
              <w:rPr>
                <w:sz w:val="24"/>
                <w:szCs w:val="24"/>
              </w:rPr>
              <w:t>врач-уролог-андролог</w:t>
            </w:r>
            <w:proofErr w:type="spellEnd"/>
            <w:r w:rsidRPr="00E900C6">
              <w:rPr>
                <w:sz w:val="24"/>
                <w:szCs w:val="24"/>
              </w:rPr>
              <w:t xml:space="preserve"> ГБУЗ НСО «Государственная Нов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>сибирская областная клиническая больница»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Новосибирск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13.00-13.10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Экспериментальный способ лечения острого цистита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Шикунова Я.В., аспирант кафедры детских хирургических болезней </w:t>
            </w:r>
            <w:proofErr w:type="spellStart"/>
            <w:r w:rsidRPr="00E900C6">
              <w:rPr>
                <w:sz w:val="24"/>
                <w:szCs w:val="24"/>
              </w:rPr>
              <w:t>СибГМУ</w:t>
            </w:r>
            <w:proofErr w:type="spellEnd"/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Томск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13.10-13.20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D13913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E900C6">
              <w:rPr>
                <w:sz w:val="24"/>
                <w:szCs w:val="24"/>
              </w:rPr>
              <w:t>биопластических</w:t>
            </w:r>
            <w:proofErr w:type="spellEnd"/>
            <w:r w:rsidRPr="00E900C6">
              <w:rPr>
                <w:sz w:val="24"/>
                <w:szCs w:val="24"/>
              </w:rPr>
              <w:t xml:space="preserve"> преп</w:t>
            </w:r>
            <w:r w:rsidRPr="00E900C6">
              <w:rPr>
                <w:sz w:val="24"/>
                <w:szCs w:val="24"/>
              </w:rPr>
              <w:t>а</w:t>
            </w:r>
            <w:r w:rsidRPr="00E900C6">
              <w:rPr>
                <w:sz w:val="24"/>
                <w:szCs w:val="24"/>
              </w:rPr>
              <w:t>ратов из коллагена в детской урол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>гии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Титов Д.В., </w:t>
            </w:r>
            <w:proofErr w:type="spellStart"/>
            <w:r w:rsidRPr="00E900C6">
              <w:rPr>
                <w:sz w:val="24"/>
                <w:szCs w:val="24"/>
              </w:rPr>
              <w:t>врач-уролог-андролог</w:t>
            </w:r>
            <w:proofErr w:type="spellEnd"/>
            <w:r w:rsidRPr="00E900C6">
              <w:rPr>
                <w:sz w:val="24"/>
                <w:szCs w:val="24"/>
              </w:rPr>
              <w:t xml:space="preserve"> ГБУЗ НСО «Государственная Нов</w:t>
            </w:r>
            <w:r w:rsidRPr="00E900C6">
              <w:rPr>
                <w:sz w:val="24"/>
                <w:szCs w:val="24"/>
              </w:rPr>
              <w:t>о</w:t>
            </w:r>
            <w:r w:rsidRPr="00E900C6">
              <w:rPr>
                <w:sz w:val="24"/>
                <w:szCs w:val="24"/>
              </w:rPr>
              <w:t>сибирская областная клиническая больница»</w:t>
            </w:r>
          </w:p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Новосибирск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13.20-14.00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13913" w:rsidRPr="00E900C6" w:rsidRDefault="00D13913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Обед</w:t>
            </w:r>
          </w:p>
          <w:p w:rsidR="002A3CE5" w:rsidRPr="00E900C6" w:rsidRDefault="002A3CE5" w:rsidP="004F238B">
            <w:pPr>
              <w:jc w:val="center"/>
              <w:rPr>
                <w:sz w:val="24"/>
                <w:szCs w:val="24"/>
              </w:rPr>
            </w:pPr>
          </w:p>
        </w:tc>
      </w:tr>
      <w:tr w:rsidR="002A3CE5" w:rsidRPr="00E900C6" w:rsidTr="00E900C6">
        <w:tc>
          <w:tcPr>
            <w:tcW w:w="1526" w:type="dxa"/>
            <w:shd w:val="clear" w:color="auto" w:fill="auto"/>
          </w:tcPr>
          <w:p w:rsidR="002A3CE5" w:rsidRPr="00E900C6" w:rsidRDefault="002A3CE5" w:rsidP="00D1391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2A3CE5" w:rsidRPr="00E900C6" w:rsidRDefault="002A3CE5" w:rsidP="00390B50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Секция «Травматология и ортопедия детского возраста»</w:t>
            </w:r>
          </w:p>
          <w:p w:rsidR="002A3CE5" w:rsidRPr="00E900C6" w:rsidRDefault="002A3CE5" w:rsidP="00390B50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Председатели: Осипов А.А., </w:t>
            </w:r>
            <w:proofErr w:type="spellStart"/>
            <w:r w:rsidRPr="00E900C6">
              <w:rPr>
                <w:sz w:val="24"/>
                <w:szCs w:val="24"/>
              </w:rPr>
              <w:t>Слизовский</w:t>
            </w:r>
            <w:proofErr w:type="spellEnd"/>
            <w:r w:rsidRPr="00E900C6">
              <w:rPr>
                <w:sz w:val="24"/>
                <w:szCs w:val="24"/>
              </w:rPr>
              <w:t xml:space="preserve"> Г.В., Кожевников В.А.</w:t>
            </w:r>
          </w:p>
        </w:tc>
      </w:tr>
      <w:tr w:rsidR="00D13913" w:rsidRPr="00E900C6" w:rsidTr="00E900C6">
        <w:tc>
          <w:tcPr>
            <w:tcW w:w="1526" w:type="dxa"/>
            <w:shd w:val="clear" w:color="auto" w:fill="auto"/>
          </w:tcPr>
          <w:p w:rsidR="00D13913" w:rsidRPr="00E900C6" w:rsidRDefault="002A3CE5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14.00-14.10</w:t>
            </w:r>
          </w:p>
        </w:tc>
        <w:tc>
          <w:tcPr>
            <w:tcW w:w="4111" w:type="dxa"/>
            <w:shd w:val="clear" w:color="auto" w:fill="auto"/>
          </w:tcPr>
          <w:p w:rsidR="00D13913" w:rsidRPr="00E900C6" w:rsidRDefault="002A3CE5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Опыт лечения больного с </w:t>
            </w:r>
            <w:proofErr w:type="gramStart"/>
            <w:r w:rsidRPr="00E900C6">
              <w:rPr>
                <w:sz w:val="24"/>
                <w:szCs w:val="24"/>
              </w:rPr>
              <w:t>врожде</w:t>
            </w:r>
            <w:r w:rsidRPr="00E900C6">
              <w:rPr>
                <w:sz w:val="24"/>
                <w:szCs w:val="24"/>
              </w:rPr>
              <w:t>н</w:t>
            </w:r>
            <w:r w:rsidRPr="00E900C6">
              <w:rPr>
                <w:sz w:val="24"/>
                <w:szCs w:val="24"/>
              </w:rPr>
              <w:t>ным</w:t>
            </w:r>
            <w:proofErr w:type="gramEnd"/>
            <w:r w:rsidRPr="00E900C6">
              <w:rPr>
                <w:sz w:val="24"/>
                <w:szCs w:val="24"/>
              </w:rPr>
              <w:t xml:space="preserve"> черепно-ключичным </w:t>
            </w:r>
            <w:proofErr w:type="spellStart"/>
            <w:r w:rsidRPr="00E900C6">
              <w:rPr>
                <w:sz w:val="24"/>
                <w:szCs w:val="24"/>
              </w:rPr>
              <w:t>дизостозом</w:t>
            </w:r>
            <w:proofErr w:type="spellEnd"/>
            <w:r w:rsidRPr="00E900C6">
              <w:rPr>
                <w:sz w:val="24"/>
                <w:szCs w:val="24"/>
              </w:rPr>
              <w:t xml:space="preserve"> с обеих сторон</w:t>
            </w:r>
          </w:p>
        </w:tc>
        <w:tc>
          <w:tcPr>
            <w:tcW w:w="3969" w:type="dxa"/>
            <w:shd w:val="clear" w:color="auto" w:fill="auto"/>
          </w:tcPr>
          <w:p w:rsidR="00D13913" w:rsidRPr="00E900C6" w:rsidRDefault="002A3CE5" w:rsidP="002A3CE5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Осипов А.А., д.м.н., профессор, </w:t>
            </w:r>
            <w:r w:rsidR="002D45F6" w:rsidRPr="00E900C6">
              <w:rPr>
                <w:sz w:val="24"/>
                <w:szCs w:val="24"/>
              </w:rPr>
              <w:t xml:space="preserve"> </w:t>
            </w:r>
            <w:r w:rsidRPr="00E900C6">
              <w:rPr>
                <w:sz w:val="24"/>
                <w:szCs w:val="24"/>
              </w:rPr>
              <w:t>кафедры детской хирургии, анест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зиологии, реаниматологии и инте</w:t>
            </w:r>
            <w:r w:rsidRPr="00E900C6">
              <w:rPr>
                <w:sz w:val="24"/>
                <w:szCs w:val="24"/>
              </w:rPr>
              <w:t>н</w:t>
            </w:r>
            <w:r w:rsidRPr="00E900C6">
              <w:rPr>
                <w:sz w:val="24"/>
                <w:szCs w:val="24"/>
              </w:rPr>
              <w:t xml:space="preserve">сивной терапии ГБОУ ВПО АГМУ МЗ РФ </w:t>
            </w:r>
          </w:p>
        </w:tc>
      </w:tr>
      <w:tr w:rsidR="002A3CE5" w:rsidRPr="00E900C6" w:rsidTr="00E900C6">
        <w:tc>
          <w:tcPr>
            <w:tcW w:w="1526" w:type="dxa"/>
            <w:shd w:val="clear" w:color="auto" w:fill="auto"/>
          </w:tcPr>
          <w:p w:rsidR="002A3CE5" w:rsidRPr="00E900C6" w:rsidRDefault="002A3CE5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14.10-14.20</w:t>
            </w:r>
          </w:p>
        </w:tc>
        <w:tc>
          <w:tcPr>
            <w:tcW w:w="4111" w:type="dxa"/>
            <w:shd w:val="clear" w:color="auto" w:fill="auto"/>
          </w:tcPr>
          <w:p w:rsidR="002A3CE5" w:rsidRPr="00E900C6" w:rsidRDefault="002A3CE5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Первый опыт операции </w:t>
            </w:r>
            <w:proofErr w:type="spellStart"/>
            <w:r w:rsidRPr="00E900C6">
              <w:rPr>
                <w:sz w:val="24"/>
                <w:szCs w:val="24"/>
              </w:rPr>
              <w:t>Насса</w:t>
            </w:r>
            <w:proofErr w:type="spellEnd"/>
            <w:r w:rsidRPr="00E900C6">
              <w:rPr>
                <w:sz w:val="24"/>
                <w:szCs w:val="24"/>
              </w:rPr>
              <w:t xml:space="preserve"> при воронкообразной деформации гру</w:t>
            </w:r>
            <w:r w:rsidRPr="00E900C6">
              <w:rPr>
                <w:sz w:val="24"/>
                <w:szCs w:val="24"/>
              </w:rPr>
              <w:t>д</w:t>
            </w:r>
            <w:r w:rsidRPr="00E900C6">
              <w:rPr>
                <w:sz w:val="24"/>
                <w:szCs w:val="24"/>
              </w:rPr>
              <w:t>ной клетки</w:t>
            </w:r>
          </w:p>
        </w:tc>
        <w:tc>
          <w:tcPr>
            <w:tcW w:w="3969" w:type="dxa"/>
            <w:shd w:val="clear" w:color="auto" w:fill="auto"/>
          </w:tcPr>
          <w:p w:rsidR="002A3CE5" w:rsidRPr="00E900C6" w:rsidRDefault="002A3CE5" w:rsidP="002A3CE5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Титов Ф.В.</w:t>
            </w:r>
          </w:p>
          <w:p w:rsidR="002A3CE5" w:rsidRPr="00E900C6" w:rsidRDefault="002A3CE5" w:rsidP="002A3CE5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Кемерово</w:t>
            </w:r>
          </w:p>
        </w:tc>
      </w:tr>
      <w:tr w:rsidR="002A3CE5" w:rsidRPr="00E900C6" w:rsidTr="00E900C6">
        <w:tc>
          <w:tcPr>
            <w:tcW w:w="1526" w:type="dxa"/>
            <w:shd w:val="clear" w:color="auto" w:fill="auto"/>
          </w:tcPr>
          <w:p w:rsidR="002A3CE5" w:rsidRPr="00E900C6" w:rsidRDefault="002A3CE5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lastRenderedPageBreak/>
              <w:t>14.20-14.30</w:t>
            </w:r>
          </w:p>
        </w:tc>
        <w:tc>
          <w:tcPr>
            <w:tcW w:w="4111" w:type="dxa"/>
            <w:shd w:val="clear" w:color="auto" w:fill="auto"/>
          </w:tcPr>
          <w:p w:rsidR="002A3CE5" w:rsidRPr="00E900C6" w:rsidRDefault="002A3CE5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Опыт оперативного лечения </w:t>
            </w:r>
            <w:proofErr w:type="spellStart"/>
            <w:r w:rsidRPr="00E900C6">
              <w:rPr>
                <w:sz w:val="24"/>
                <w:szCs w:val="24"/>
              </w:rPr>
              <w:t>диспл</w:t>
            </w:r>
            <w:r w:rsidRPr="00E900C6">
              <w:rPr>
                <w:sz w:val="24"/>
                <w:szCs w:val="24"/>
              </w:rPr>
              <w:t>а</w:t>
            </w:r>
            <w:r w:rsidRPr="00E900C6">
              <w:rPr>
                <w:sz w:val="24"/>
                <w:szCs w:val="24"/>
              </w:rPr>
              <w:t>стических</w:t>
            </w:r>
            <w:proofErr w:type="spellEnd"/>
            <w:r w:rsidRPr="00E900C6">
              <w:rPr>
                <w:sz w:val="24"/>
                <w:szCs w:val="24"/>
              </w:rPr>
              <w:t xml:space="preserve"> </w:t>
            </w:r>
            <w:proofErr w:type="spellStart"/>
            <w:r w:rsidRPr="00E900C6">
              <w:rPr>
                <w:sz w:val="24"/>
                <w:szCs w:val="24"/>
              </w:rPr>
              <w:t>коксартрозов</w:t>
            </w:r>
            <w:proofErr w:type="spellEnd"/>
            <w:r w:rsidRPr="00E900C6">
              <w:rPr>
                <w:sz w:val="24"/>
                <w:szCs w:val="24"/>
              </w:rPr>
              <w:t xml:space="preserve"> у подростков и редкие пороки развития суставов у детей</w:t>
            </w:r>
          </w:p>
        </w:tc>
        <w:tc>
          <w:tcPr>
            <w:tcW w:w="3969" w:type="dxa"/>
            <w:shd w:val="clear" w:color="auto" w:fill="auto"/>
          </w:tcPr>
          <w:p w:rsidR="002A3CE5" w:rsidRPr="00E900C6" w:rsidRDefault="002A3CE5" w:rsidP="002A3CE5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 xml:space="preserve">Кожевников В.В., к.м.н., врач </w:t>
            </w:r>
            <w:proofErr w:type="gramStart"/>
            <w:r w:rsidRPr="00E900C6">
              <w:rPr>
                <w:sz w:val="24"/>
                <w:szCs w:val="24"/>
              </w:rPr>
              <w:t>–т</w:t>
            </w:r>
            <w:proofErr w:type="gramEnd"/>
            <w:r w:rsidRPr="00E900C6">
              <w:rPr>
                <w:sz w:val="24"/>
                <w:szCs w:val="24"/>
              </w:rPr>
              <w:t>равматолог-ортопед ФГБУ «Фед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>ральный центр травматологии, о</w:t>
            </w:r>
            <w:r w:rsidRPr="00E900C6">
              <w:rPr>
                <w:sz w:val="24"/>
                <w:szCs w:val="24"/>
              </w:rPr>
              <w:t>р</w:t>
            </w:r>
            <w:r w:rsidRPr="00E900C6">
              <w:rPr>
                <w:sz w:val="24"/>
                <w:szCs w:val="24"/>
              </w:rPr>
              <w:t xml:space="preserve">топедии и </w:t>
            </w:r>
            <w:proofErr w:type="spellStart"/>
            <w:r w:rsidRPr="00E900C6">
              <w:rPr>
                <w:sz w:val="24"/>
                <w:szCs w:val="24"/>
              </w:rPr>
              <w:t>эндопротезирования</w:t>
            </w:r>
            <w:proofErr w:type="spellEnd"/>
            <w:r w:rsidRPr="00E900C6">
              <w:rPr>
                <w:sz w:val="24"/>
                <w:szCs w:val="24"/>
              </w:rPr>
              <w:t>» МЗ РФ, г. Барнаул</w:t>
            </w:r>
          </w:p>
        </w:tc>
      </w:tr>
      <w:tr w:rsidR="002A3CE5" w:rsidRPr="00E900C6" w:rsidTr="00E900C6">
        <w:tc>
          <w:tcPr>
            <w:tcW w:w="1526" w:type="dxa"/>
            <w:shd w:val="clear" w:color="auto" w:fill="auto"/>
          </w:tcPr>
          <w:p w:rsidR="002A3CE5" w:rsidRPr="00E900C6" w:rsidRDefault="002A3CE5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14.30-14.40</w:t>
            </w:r>
          </w:p>
        </w:tc>
        <w:tc>
          <w:tcPr>
            <w:tcW w:w="4111" w:type="dxa"/>
            <w:shd w:val="clear" w:color="auto" w:fill="auto"/>
          </w:tcPr>
          <w:p w:rsidR="002A3CE5" w:rsidRPr="00E900C6" w:rsidRDefault="002A3CE5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Оперативная коррекция сколиоза у детей</w:t>
            </w:r>
          </w:p>
        </w:tc>
        <w:tc>
          <w:tcPr>
            <w:tcW w:w="3969" w:type="dxa"/>
            <w:shd w:val="clear" w:color="auto" w:fill="auto"/>
          </w:tcPr>
          <w:p w:rsidR="002A3CE5" w:rsidRPr="00E900C6" w:rsidRDefault="002A3CE5" w:rsidP="002A3CE5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Тырышкин</w:t>
            </w:r>
            <w:proofErr w:type="spellEnd"/>
            <w:r w:rsidRPr="00E900C6">
              <w:rPr>
                <w:sz w:val="24"/>
                <w:szCs w:val="24"/>
              </w:rPr>
              <w:t xml:space="preserve"> А.В., заведующий де</w:t>
            </w:r>
            <w:r w:rsidRPr="00E900C6">
              <w:rPr>
                <w:sz w:val="24"/>
                <w:szCs w:val="24"/>
              </w:rPr>
              <w:t>т</w:t>
            </w:r>
            <w:r w:rsidRPr="00E900C6">
              <w:rPr>
                <w:sz w:val="24"/>
                <w:szCs w:val="24"/>
              </w:rPr>
              <w:t>ским травматологическим отдел</w:t>
            </w:r>
            <w:r w:rsidRPr="00E900C6">
              <w:rPr>
                <w:sz w:val="24"/>
                <w:szCs w:val="24"/>
              </w:rPr>
              <w:t>е</w:t>
            </w:r>
            <w:r w:rsidRPr="00E900C6">
              <w:rPr>
                <w:sz w:val="24"/>
                <w:szCs w:val="24"/>
              </w:rPr>
              <w:t xml:space="preserve">нием КГБУЗ «Городская больница №11» </w:t>
            </w:r>
          </w:p>
          <w:p w:rsidR="002A3CE5" w:rsidRPr="00E900C6" w:rsidRDefault="002A3CE5" w:rsidP="002A3CE5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Барнаул</w:t>
            </w:r>
          </w:p>
        </w:tc>
      </w:tr>
      <w:tr w:rsidR="002A3CE5" w:rsidRPr="00E900C6" w:rsidTr="00E900C6">
        <w:tc>
          <w:tcPr>
            <w:tcW w:w="1526" w:type="dxa"/>
            <w:shd w:val="clear" w:color="auto" w:fill="auto"/>
          </w:tcPr>
          <w:p w:rsidR="002A3CE5" w:rsidRPr="00E900C6" w:rsidRDefault="002A3CE5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14.40-14.50</w:t>
            </w:r>
          </w:p>
        </w:tc>
        <w:tc>
          <w:tcPr>
            <w:tcW w:w="4111" w:type="dxa"/>
            <w:shd w:val="clear" w:color="auto" w:fill="auto"/>
          </w:tcPr>
          <w:p w:rsidR="002A3CE5" w:rsidRPr="00E900C6" w:rsidRDefault="002A3CE5" w:rsidP="000E4EB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Рубцовые контрактуры у детей и их лечение</w:t>
            </w:r>
          </w:p>
        </w:tc>
        <w:tc>
          <w:tcPr>
            <w:tcW w:w="3969" w:type="dxa"/>
            <w:shd w:val="clear" w:color="auto" w:fill="auto"/>
          </w:tcPr>
          <w:p w:rsidR="002A3CE5" w:rsidRPr="00E900C6" w:rsidRDefault="002A3CE5" w:rsidP="002A3CE5">
            <w:pPr>
              <w:rPr>
                <w:sz w:val="24"/>
                <w:szCs w:val="24"/>
              </w:rPr>
            </w:pPr>
            <w:proofErr w:type="spellStart"/>
            <w:r w:rsidRPr="00E900C6">
              <w:rPr>
                <w:sz w:val="24"/>
                <w:szCs w:val="24"/>
              </w:rPr>
              <w:t>Казарезов</w:t>
            </w:r>
            <w:proofErr w:type="spellEnd"/>
            <w:r w:rsidRPr="00E900C6">
              <w:rPr>
                <w:sz w:val="24"/>
                <w:szCs w:val="24"/>
              </w:rPr>
              <w:t xml:space="preserve"> М.В., д.м.н., главный н</w:t>
            </w:r>
            <w:r w:rsidRPr="00E900C6">
              <w:rPr>
                <w:sz w:val="24"/>
                <w:szCs w:val="24"/>
              </w:rPr>
              <w:t>а</w:t>
            </w:r>
            <w:r w:rsidRPr="00E900C6">
              <w:rPr>
                <w:sz w:val="24"/>
                <w:szCs w:val="24"/>
              </w:rPr>
              <w:t xml:space="preserve">учный сотрудник лечебно-оздоровительного центра </w:t>
            </w:r>
          </w:p>
          <w:p w:rsidR="002A3CE5" w:rsidRPr="00E900C6" w:rsidRDefault="002A3CE5" w:rsidP="002A3CE5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г. Новосибирск</w:t>
            </w:r>
          </w:p>
        </w:tc>
      </w:tr>
      <w:tr w:rsidR="002A3CE5" w:rsidRPr="00E900C6" w:rsidTr="00E900C6">
        <w:tc>
          <w:tcPr>
            <w:tcW w:w="1526" w:type="dxa"/>
            <w:shd w:val="clear" w:color="auto" w:fill="auto"/>
          </w:tcPr>
          <w:p w:rsidR="002A3CE5" w:rsidRPr="00E900C6" w:rsidRDefault="002A3CE5" w:rsidP="00D13913">
            <w:pPr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14.50-15.30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A3CE5" w:rsidRPr="00E900C6" w:rsidRDefault="002A3CE5" w:rsidP="004F238B">
            <w:pPr>
              <w:jc w:val="center"/>
              <w:rPr>
                <w:sz w:val="24"/>
                <w:szCs w:val="24"/>
              </w:rPr>
            </w:pPr>
            <w:r w:rsidRPr="00E900C6">
              <w:rPr>
                <w:sz w:val="24"/>
                <w:szCs w:val="24"/>
              </w:rPr>
              <w:t>Дискуссия</w:t>
            </w:r>
          </w:p>
        </w:tc>
      </w:tr>
    </w:tbl>
    <w:p w:rsidR="000E4EB3" w:rsidRDefault="000E4EB3" w:rsidP="000E4EB3">
      <w:pPr>
        <w:jc w:val="center"/>
        <w:rPr>
          <w:sz w:val="28"/>
          <w:szCs w:val="28"/>
        </w:rPr>
      </w:pPr>
    </w:p>
    <w:p w:rsidR="00D102FD" w:rsidRDefault="002A3CE5" w:rsidP="002A3CE5">
      <w:pPr>
        <w:jc w:val="center"/>
        <w:rPr>
          <w:sz w:val="28"/>
          <w:szCs w:val="28"/>
        </w:rPr>
      </w:pPr>
      <w:r>
        <w:rPr>
          <w:sz w:val="28"/>
          <w:szCs w:val="28"/>
        </w:rPr>
        <w:t>18 сентября 2015 года</w:t>
      </w:r>
    </w:p>
    <w:p w:rsidR="002A3CE5" w:rsidRDefault="002A3CE5" w:rsidP="002A3C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Алтай, с. Артыбаш, туристическая база «</w:t>
      </w:r>
      <w:proofErr w:type="spellStart"/>
      <w:r>
        <w:rPr>
          <w:sz w:val="28"/>
          <w:szCs w:val="28"/>
        </w:rPr>
        <w:t>Юрток</w:t>
      </w:r>
      <w:proofErr w:type="spellEnd"/>
      <w:r>
        <w:rPr>
          <w:sz w:val="28"/>
          <w:szCs w:val="28"/>
        </w:rPr>
        <w:t>»</w:t>
      </w:r>
    </w:p>
    <w:p w:rsidR="002A3CE5" w:rsidRDefault="002A3CE5" w:rsidP="002A3CE5">
      <w:pPr>
        <w:jc w:val="center"/>
        <w:rPr>
          <w:sz w:val="28"/>
          <w:szCs w:val="28"/>
        </w:rPr>
      </w:pPr>
      <w:r>
        <w:rPr>
          <w:sz w:val="28"/>
          <w:szCs w:val="28"/>
        </w:rPr>
        <w:t>10.00-13.00</w:t>
      </w:r>
    </w:p>
    <w:p w:rsidR="002A3CE5" w:rsidRDefault="002A3CE5" w:rsidP="002A3CE5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Круглый стол</w:t>
      </w:r>
    </w:p>
    <w:p w:rsidR="002A3CE5" w:rsidRDefault="002A3CE5" w:rsidP="002A3CE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3CE5">
        <w:rPr>
          <w:sz w:val="28"/>
          <w:szCs w:val="28"/>
        </w:rPr>
        <w:t xml:space="preserve">Актуальные проблемы детской хирургии, анестезии и </w:t>
      </w:r>
    </w:p>
    <w:p w:rsidR="002A3CE5" w:rsidRPr="00A3103B" w:rsidRDefault="002A3CE5" w:rsidP="002A3CE5">
      <w:pPr>
        <w:jc w:val="center"/>
        <w:rPr>
          <w:sz w:val="28"/>
          <w:szCs w:val="28"/>
        </w:rPr>
      </w:pPr>
      <w:r w:rsidRPr="002A3CE5">
        <w:rPr>
          <w:sz w:val="28"/>
          <w:szCs w:val="28"/>
        </w:rPr>
        <w:t>интенсивной терапии</w:t>
      </w:r>
      <w:r>
        <w:rPr>
          <w:sz w:val="28"/>
          <w:szCs w:val="28"/>
        </w:rPr>
        <w:t>»</w:t>
      </w:r>
    </w:p>
    <w:sectPr w:rsidR="002A3CE5" w:rsidRPr="00A3103B" w:rsidSect="00CD5CF9">
      <w:headerReference w:type="even" r:id="rId8"/>
      <w:headerReference w:type="default" r:id="rId9"/>
      <w:headerReference w:type="first" r:id="rId10"/>
      <w:type w:val="continuous"/>
      <w:pgSz w:w="11907" w:h="16840" w:code="9"/>
      <w:pgMar w:top="851" w:right="851" w:bottom="1134" w:left="1701" w:header="284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4D" w:rsidRDefault="00156C4D">
      <w:r>
        <w:separator/>
      </w:r>
    </w:p>
  </w:endnote>
  <w:endnote w:type="continuationSeparator" w:id="0">
    <w:p w:rsidR="00156C4D" w:rsidRDefault="001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4D" w:rsidRDefault="00156C4D">
      <w:r>
        <w:separator/>
      </w:r>
    </w:p>
  </w:footnote>
  <w:footnote w:type="continuationSeparator" w:id="0">
    <w:p w:rsidR="00156C4D" w:rsidRDefault="0015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19" w:rsidRDefault="009E44B7" w:rsidP="00F77E3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6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4619" w:rsidRDefault="00F24619" w:rsidP="00F77E3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19" w:rsidRDefault="009E44B7">
    <w:pPr>
      <w:pStyle w:val="a3"/>
      <w:jc w:val="right"/>
    </w:pPr>
    <w:r>
      <w:fldChar w:fldCharType="begin"/>
    </w:r>
    <w:r w:rsidR="00F24619">
      <w:instrText>PAGE   \* MERGEFORMAT</w:instrText>
    </w:r>
    <w:r>
      <w:fldChar w:fldCharType="separate"/>
    </w:r>
    <w:r w:rsidR="00390B50">
      <w:rPr>
        <w:noProof/>
      </w:rPr>
      <w:t>2</w:t>
    </w:r>
    <w:r>
      <w:fldChar w:fldCharType="end"/>
    </w:r>
  </w:p>
  <w:p w:rsidR="00F24619" w:rsidRDefault="00F24619" w:rsidP="00F77E3B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19" w:rsidRDefault="00F24619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234"/>
    <w:multiLevelType w:val="singleLevel"/>
    <w:tmpl w:val="F906E3FA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F84517"/>
    <w:multiLevelType w:val="multilevel"/>
    <w:tmpl w:val="99421A1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4">
    <w:nsid w:val="36517239"/>
    <w:multiLevelType w:val="singleLevel"/>
    <w:tmpl w:val="9622458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32"/>
    <w:rsid w:val="00006CED"/>
    <w:rsid w:val="00014D62"/>
    <w:rsid w:val="0001672F"/>
    <w:rsid w:val="00037DA5"/>
    <w:rsid w:val="00045620"/>
    <w:rsid w:val="0005201F"/>
    <w:rsid w:val="0005202C"/>
    <w:rsid w:val="000601B0"/>
    <w:rsid w:val="00071720"/>
    <w:rsid w:val="00072013"/>
    <w:rsid w:val="00081421"/>
    <w:rsid w:val="000855DF"/>
    <w:rsid w:val="00091E0F"/>
    <w:rsid w:val="00097C78"/>
    <w:rsid w:val="000A6627"/>
    <w:rsid w:val="000B39D9"/>
    <w:rsid w:val="000D1D56"/>
    <w:rsid w:val="000D6A74"/>
    <w:rsid w:val="000E1A97"/>
    <w:rsid w:val="000E4EB3"/>
    <w:rsid w:val="00100AE6"/>
    <w:rsid w:val="00116B7F"/>
    <w:rsid w:val="0012105F"/>
    <w:rsid w:val="00141701"/>
    <w:rsid w:val="00147808"/>
    <w:rsid w:val="001502E2"/>
    <w:rsid w:val="00153121"/>
    <w:rsid w:val="001536CB"/>
    <w:rsid w:val="00154D30"/>
    <w:rsid w:val="00156C4D"/>
    <w:rsid w:val="00175AC9"/>
    <w:rsid w:val="00180659"/>
    <w:rsid w:val="0019047E"/>
    <w:rsid w:val="001A41DD"/>
    <w:rsid w:val="001B1589"/>
    <w:rsid w:val="001B1626"/>
    <w:rsid w:val="001C26DE"/>
    <w:rsid w:val="001C42A2"/>
    <w:rsid w:val="001C43B9"/>
    <w:rsid w:val="001C5621"/>
    <w:rsid w:val="001D5713"/>
    <w:rsid w:val="001E1841"/>
    <w:rsid w:val="001E2097"/>
    <w:rsid w:val="00200F6D"/>
    <w:rsid w:val="00206D32"/>
    <w:rsid w:val="002248C7"/>
    <w:rsid w:val="0022543B"/>
    <w:rsid w:val="0023207B"/>
    <w:rsid w:val="00232567"/>
    <w:rsid w:val="00246CF3"/>
    <w:rsid w:val="00247F78"/>
    <w:rsid w:val="00252236"/>
    <w:rsid w:val="00252962"/>
    <w:rsid w:val="002636A7"/>
    <w:rsid w:val="00294E1B"/>
    <w:rsid w:val="002A3481"/>
    <w:rsid w:val="002A3CE5"/>
    <w:rsid w:val="002A7A92"/>
    <w:rsid w:val="002B1099"/>
    <w:rsid w:val="002C313F"/>
    <w:rsid w:val="002D45F6"/>
    <w:rsid w:val="002D7985"/>
    <w:rsid w:val="002F1D12"/>
    <w:rsid w:val="003077CD"/>
    <w:rsid w:val="00310852"/>
    <w:rsid w:val="00323EF0"/>
    <w:rsid w:val="00337922"/>
    <w:rsid w:val="00361B7D"/>
    <w:rsid w:val="00362833"/>
    <w:rsid w:val="00366744"/>
    <w:rsid w:val="00366FC6"/>
    <w:rsid w:val="003748F4"/>
    <w:rsid w:val="0038706B"/>
    <w:rsid w:val="00390B50"/>
    <w:rsid w:val="003964D4"/>
    <w:rsid w:val="003A4802"/>
    <w:rsid w:val="003B127D"/>
    <w:rsid w:val="003B63EB"/>
    <w:rsid w:val="003C5640"/>
    <w:rsid w:val="003E43A1"/>
    <w:rsid w:val="003E594A"/>
    <w:rsid w:val="003E71D9"/>
    <w:rsid w:val="003F2B0A"/>
    <w:rsid w:val="003F6090"/>
    <w:rsid w:val="00402773"/>
    <w:rsid w:val="00422EC2"/>
    <w:rsid w:val="00423461"/>
    <w:rsid w:val="00432D2C"/>
    <w:rsid w:val="004565E0"/>
    <w:rsid w:val="00463CE1"/>
    <w:rsid w:val="004666CE"/>
    <w:rsid w:val="0049760A"/>
    <w:rsid w:val="004A04C4"/>
    <w:rsid w:val="004B4D74"/>
    <w:rsid w:val="004B7AA6"/>
    <w:rsid w:val="004C1913"/>
    <w:rsid w:val="004C1AE4"/>
    <w:rsid w:val="004D79BB"/>
    <w:rsid w:val="004E395C"/>
    <w:rsid w:val="004E7A94"/>
    <w:rsid w:val="004F238B"/>
    <w:rsid w:val="004F24AC"/>
    <w:rsid w:val="00502BD1"/>
    <w:rsid w:val="00504F29"/>
    <w:rsid w:val="00512111"/>
    <w:rsid w:val="0051428B"/>
    <w:rsid w:val="00533A30"/>
    <w:rsid w:val="00542970"/>
    <w:rsid w:val="005454CA"/>
    <w:rsid w:val="00545B2A"/>
    <w:rsid w:val="00545D6E"/>
    <w:rsid w:val="005464D1"/>
    <w:rsid w:val="00562719"/>
    <w:rsid w:val="00564D0A"/>
    <w:rsid w:val="00570E58"/>
    <w:rsid w:val="00583EC5"/>
    <w:rsid w:val="00584B37"/>
    <w:rsid w:val="00586082"/>
    <w:rsid w:val="005920DC"/>
    <w:rsid w:val="005A01E1"/>
    <w:rsid w:val="005A3B18"/>
    <w:rsid w:val="005A416C"/>
    <w:rsid w:val="005C20EC"/>
    <w:rsid w:val="005D2876"/>
    <w:rsid w:val="005D4ACB"/>
    <w:rsid w:val="005D5ED7"/>
    <w:rsid w:val="005E3E14"/>
    <w:rsid w:val="005E5961"/>
    <w:rsid w:val="006028B6"/>
    <w:rsid w:val="00603437"/>
    <w:rsid w:val="00607973"/>
    <w:rsid w:val="006152B1"/>
    <w:rsid w:val="006170F9"/>
    <w:rsid w:val="00621A40"/>
    <w:rsid w:val="00624B2F"/>
    <w:rsid w:val="00637487"/>
    <w:rsid w:val="00646732"/>
    <w:rsid w:val="00647E02"/>
    <w:rsid w:val="00656102"/>
    <w:rsid w:val="00657C7E"/>
    <w:rsid w:val="006658FF"/>
    <w:rsid w:val="00675D79"/>
    <w:rsid w:val="00686C03"/>
    <w:rsid w:val="006A0606"/>
    <w:rsid w:val="006A238C"/>
    <w:rsid w:val="006A74F2"/>
    <w:rsid w:val="006C08B3"/>
    <w:rsid w:val="006C1B4F"/>
    <w:rsid w:val="006C23A7"/>
    <w:rsid w:val="006C6AA7"/>
    <w:rsid w:val="006D2CDF"/>
    <w:rsid w:val="007061C6"/>
    <w:rsid w:val="00710CC1"/>
    <w:rsid w:val="007117CC"/>
    <w:rsid w:val="007143AB"/>
    <w:rsid w:val="00715014"/>
    <w:rsid w:val="00717E32"/>
    <w:rsid w:val="00724BC5"/>
    <w:rsid w:val="00734BA2"/>
    <w:rsid w:val="00762B4F"/>
    <w:rsid w:val="0077231D"/>
    <w:rsid w:val="007758F5"/>
    <w:rsid w:val="007859A4"/>
    <w:rsid w:val="00793E87"/>
    <w:rsid w:val="00795BAC"/>
    <w:rsid w:val="007A4AA6"/>
    <w:rsid w:val="007B7218"/>
    <w:rsid w:val="007C4D56"/>
    <w:rsid w:val="007D3FDE"/>
    <w:rsid w:val="007D7C58"/>
    <w:rsid w:val="007E2312"/>
    <w:rsid w:val="00804262"/>
    <w:rsid w:val="0080485A"/>
    <w:rsid w:val="00811ECF"/>
    <w:rsid w:val="0082070D"/>
    <w:rsid w:val="00820DD9"/>
    <w:rsid w:val="00822194"/>
    <w:rsid w:val="00855913"/>
    <w:rsid w:val="00862583"/>
    <w:rsid w:val="0087767E"/>
    <w:rsid w:val="00886BA9"/>
    <w:rsid w:val="00886D8B"/>
    <w:rsid w:val="00895A3B"/>
    <w:rsid w:val="008A1789"/>
    <w:rsid w:val="008A4753"/>
    <w:rsid w:val="008B7EF2"/>
    <w:rsid w:val="008C2EF6"/>
    <w:rsid w:val="008C7A11"/>
    <w:rsid w:val="008D2DA4"/>
    <w:rsid w:val="008D49EB"/>
    <w:rsid w:val="008F2FAA"/>
    <w:rsid w:val="00904BEF"/>
    <w:rsid w:val="009116F5"/>
    <w:rsid w:val="00915510"/>
    <w:rsid w:val="00916326"/>
    <w:rsid w:val="00924331"/>
    <w:rsid w:val="00934D5D"/>
    <w:rsid w:val="009368B7"/>
    <w:rsid w:val="00953B6D"/>
    <w:rsid w:val="0096367F"/>
    <w:rsid w:val="00965EC5"/>
    <w:rsid w:val="00971A27"/>
    <w:rsid w:val="00975E71"/>
    <w:rsid w:val="009830B5"/>
    <w:rsid w:val="00996FAC"/>
    <w:rsid w:val="009972B1"/>
    <w:rsid w:val="009A7F53"/>
    <w:rsid w:val="009B2831"/>
    <w:rsid w:val="009C2818"/>
    <w:rsid w:val="009E44B7"/>
    <w:rsid w:val="009E5FAD"/>
    <w:rsid w:val="009E6648"/>
    <w:rsid w:val="009F20F4"/>
    <w:rsid w:val="009F3208"/>
    <w:rsid w:val="009F3D38"/>
    <w:rsid w:val="00A05ACC"/>
    <w:rsid w:val="00A128D9"/>
    <w:rsid w:val="00A15BDB"/>
    <w:rsid w:val="00A20024"/>
    <w:rsid w:val="00A21436"/>
    <w:rsid w:val="00A3103B"/>
    <w:rsid w:val="00A54841"/>
    <w:rsid w:val="00A638B2"/>
    <w:rsid w:val="00A66F35"/>
    <w:rsid w:val="00A71BF1"/>
    <w:rsid w:val="00A9025D"/>
    <w:rsid w:val="00A92E31"/>
    <w:rsid w:val="00A94293"/>
    <w:rsid w:val="00A94DDD"/>
    <w:rsid w:val="00AA0F9A"/>
    <w:rsid w:val="00AA606C"/>
    <w:rsid w:val="00AB0764"/>
    <w:rsid w:val="00AC011D"/>
    <w:rsid w:val="00AD0EE8"/>
    <w:rsid w:val="00AD431C"/>
    <w:rsid w:val="00AD7968"/>
    <w:rsid w:val="00AE2B94"/>
    <w:rsid w:val="00AE68F3"/>
    <w:rsid w:val="00AF1C71"/>
    <w:rsid w:val="00B04ED5"/>
    <w:rsid w:val="00B27A19"/>
    <w:rsid w:val="00B35C0D"/>
    <w:rsid w:val="00B36EA8"/>
    <w:rsid w:val="00B44603"/>
    <w:rsid w:val="00B46D6E"/>
    <w:rsid w:val="00B57D8D"/>
    <w:rsid w:val="00B63498"/>
    <w:rsid w:val="00B939D9"/>
    <w:rsid w:val="00BD037A"/>
    <w:rsid w:val="00BD2A21"/>
    <w:rsid w:val="00BD5991"/>
    <w:rsid w:val="00BE6246"/>
    <w:rsid w:val="00C00340"/>
    <w:rsid w:val="00C17831"/>
    <w:rsid w:val="00C22E80"/>
    <w:rsid w:val="00C27387"/>
    <w:rsid w:val="00C434BB"/>
    <w:rsid w:val="00C5240B"/>
    <w:rsid w:val="00C57C86"/>
    <w:rsid w:val="00C6356A"/>
    <w:rsid w:val="00C76A73"/>
    <w:rsid w:val="00C771DD"/>
    <w:rsid w:val="00C81EC3"/>
    <w:rsid w:val="00C87B75"/>
    <w:rsid w:val="00C87C57"/>
    <w:rsid w:val="00C947B9"/>
    <w:rsid w:val="00CB18B5"/>
    <w:rsid w:val="00CD5CF9"/>
    <w:rsid w:val="00CD6373"/>
    <w:rsid w:val="00CF3274"/>
    <w:rsid w:val="00CF4AD5"/>
    <w:rsid w:val="00D05C10"/>
    <w:rsid w:val="00D102FD"/>
    <w:rsid w:val="00D12A9E"/>
    <w:rsid w:val="00D13913"/>
    <w:rsid w:val="00D17358"/>
    <w:rsid w:val="00D3272F"/>
    <w:rsid w:val="00D40C20"/>
    <w:rsid w:val="00D4170E"/>
    <w:rsid w:val="00D445CA"/>
    <w:rsid w:val="00D517D3"/>
    <w:rsid w:val="00D62510"/>
    <w:rsid w:val="00D62B4E"/>
    <w:rsid w:val="00D66F35"/>
    <w:rsid w:val="00D70A53"/>
    <w:rsid w:val="00D76A5E"/>
    <w:rsid w:val="00D76E36"/>
    <w:rsid w:val="00D77E7E"/>
    <w:rsid w:val="00D805F0"/>
    <w:rsid w:val="00D909C2"/>
    <w:rsid w:val="00D950E9"/>
    <w:rsid w:val="00DA53A5"/>
    <w:rsid w:val="00DB1CD3"/>
    <w:rsid w:val="00DC6845"/>
    <w:rsid w:val="00DD2C06"/>
    <w:rsid w:val="00DD6A6F"/>
    <w:rsid w:val="00DE4819"/>
    <w:rsid w:val="00DF7AF1"/>
    <w:rsid w:val="00E05D49"/>
    <w:rsid w:val="00E34B88"/>
    <w:rsid w:val="00E35CFF"/>
    <w:rsid w:val="00E40B23"/>
    <w:rsid w:val="00E42353"/>
    <w:rsid w:val="00E44343"/>
    <w:rsid w:val="00E5148E"/>
    <w:rsid w:val="00E53298"/>
    <w:rsid w:val="00E60039"/>
    <w:rsid w:val="00E70AB7"/>
    <w:rsid w:val="00E849AE"/>
    <w:rsid w:val="00E900C6"/>
    <w:rsid w:val="00EA20D0"/>
    <w:rsid w:val="00EA75C4"/>
    <w:rsid w:val="00EC2DB0"/>
    <w:rsid w:val="00EF2A8C"/>
    <w:rsid w:val="00F02DD8"/>
    <w:rsid w:val="00F0464C"/>
    <w:rsid w:val="00F12AB3"/>
    <w:rsid w:val="00F24619"/>
    <w:rsid w:val="00F30A06"/>
    <w:rsid w:val="00F31594"/>
    <w:rsid w:val="00F40CC6"/>
    <w:rsid w:val="00F41245"/>
    <w:rsid w:val="00F50832"/>
    <w:rsid w:val="00F5354A"/>
    <w:rsid w:val="00F63E1B"/>
    <w:rsid w:val="00F64601"/>
    <w:rsid w:val="00F64636"/>
    <w:rsid w:val="00F666CA"/>
    <w:rsid w:val="00F676CC"/>
    <w:rsid w:val="00F77E3B"/>
    <w:rsid w:val="00F82B82"/>
    <w:rsid w:val="00F90D00"/>
    <w:rsid w:val="00F9710B"/>
    <w:rsid w:val="00FA6641"/>
    <w:rsid w:val="00FB638B"/>
    <w:rsid w:val="00FC243B"/>
    <w:rsid w:val="00FD061A"/>
    <w:rsid w:val="00FD3EEE"/>
    <w:rsid w:val="00FD5EC6"/>
    <w:rsid w:val="00FE3EF6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4B7"/>
  </w:style>
  <w:style w:type="paragraph" w:styleId="1">
    <w:name w:val="heading 1"/>
    <w:basedOn w:val="a"/>
    <w:next w:val="a"/>
    <w:qFormat/>
    <w:rsid w:val="009E44B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9E44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44B7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44B7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E44B7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9E44B7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44B7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9E44B7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9E44B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4B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E44B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44B7"/>
  </w:style>
  <w:style w:type="paragraph" w:styleId="a7">
    <w:name w:val="Body Text Indent"/>
    <w:basedOn w:val="a"/>
    <w:rsid w:val="009E44B7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9E44B7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9E44B7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9E44B7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9E44B7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8C2E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6356A"/>
  </w:style>
  <w:style w:type="paragraph" w:customStyle="1" w:styleId="FR1">
    <w:name w:val="FR1"/>
    <w:rsid w:val="002248C7"/>
    <w:pPr>
      <w:widowControl w:val="0"/>
      <w:spacing w:before="220"/>
      <w:ind w:left="120"/>
      <w:jc w:val="center"/>
    </w:pPr>
    <w:rPr>
      <w:rFonts w:ascii="Arial" w:hAnsi="Arial"/>
      <w:snapToGrid w:val="0"/>
      <w:sz w:val="16"/>
    </w:rPr>
  </w:style>
  <w:style w:type="table" w:styleId="ac">
    <w:name w:val="Table Grid"/>
    <w:basedOn w:val="a1"/>
    <w:rsid w:val="0022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A3103B"/>
    <w:pPr>
      <w:jc w:val="center"/>
    </w:pPr>
    <w:rPr>
      <w:sz w:val="28"/>
      <w:szCs w:val="24"/>
      <w:lang/>
    </w:rPr>
  </w:style>
  <w:style w:type="character" w:customStyle="1" w:styleId="ae">
    <w:name w:val="Название Знак"/>
    <w:link w:val="ad"/>
    <w:uiPriority w:val="99"/>
    <w:rsid w:val="00A3103B"/>
    <w:rPr>
      <w:sz w:val="28"/>
      <w:szCs w:val="24"/>
    </w:rPr>
  </w:style>
  <w:style w:type="paragraph" w:styleId="af">
    <w:name w:val="Normal (Web)"/>
    <w:basedOn w:val="a"/>
    <w:uiPriority w:val="99"/>
    <w:unhideWhenUsed/>
    <w:rsid w:val="00A310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A3103B"/>
    <w:rPr>
      <w:rFonts w:ascii="Courier New" w:hAnsi="Courier New" w:cs="Courier New"/>
    </w:rPr>
  </w:style>
  <w:style w:type="paragraph" w:styleId="30">
    <w:name w:val="Body Text Indent 3"/>
    <w:link w:val="31"/>
    <w:rsid w:val="001B162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Arial Unicode MS" w:hAnsi="Arial Unicode MS"/>
      <w:color w:val="000000"/>
      <w:sz w:val="16"/>
      <w:szCs w:val="16"/>
      <w:u w:color="000000"/>
      <w:bdr w:val="nil"/>
    </w:rPr>
  </w:style>
  <w:style w:type="character" w:customStyle="1" w:styleId="31">
    <w:name w:val="Основной текст с отступом 3 Знак"/>
    <w:link w:val="30"/>
    <w:rsid w:val="001B1626"/>
    <w:rPr>
      <w:rFonts w:eastAsia="Arial Unicode MS" w:hAnsi="Arial Unicode MS"/>
      <w:color w:val="000000"/>
      <w:sz w:val="16"/>
      <w:szCs w:val="16"/>
      <w:u w:color="000000"/>
      <w:bdr w:val="nil"/>
      <w:lang w:bidi="ar-SA"/>
    </w:rPr>
  </w:style>
  <w:style w:type="numbering" w:customStyle="1" w:styleId="List21">
    <w:name w:val="List 21"/>
    <w:basedOn w:val="a2"/>
    <w:rsid w:val="00545B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8C2E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6356A"/>
  </w:style>
  <w:style w:type="paragraph" w:customStyle="1" w:styleId="FR1">
    <w:name w:val="FR1"/>
    <w:rsid w:val="002248C7"/>
    <w:pPr>
      <w:widowControl w:val="0"/>
      <w:spacing w:before="220"/>
      <w:ind w:left="120"/>
      <w:jc w:val="center"/>
    </w:pPr>
    <w:rPr>
      <w:rFonts w:ascii="Arial" w:hAnsi="Arial"/>
      <w:snapToGrid w:val="0"/>
      <w:sz w:val="16"/>
    </w:rPr>
  </w:style>
  <w:style w:type="table" w:styleId="ac">
    <w:name w:val="Table Grid"/>
    <w:basedOn w:val="a1"/>
    <w:rsid w:val="0022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A3103B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link w:val="ad"/>
    <w:uiPriority w:val="99"/>
    <w:rsid w:val="00A3103B"/>
    <w:rPr>
      <w:sz w:val="28"/>
      <w:szCs w:val="24"/>
    </w:rPr>
  </w:style>
  <w:style w:type="paragraph" w:styleId="af">
    <w:name w:val="Normal (Web)"/>
    <w:basedOn w:val="a"/>
    <w:uiPriority w:val="99"/>
    <w:unhideWhenUsed/>
    <w:rsid w:val="00A310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3103B"/>
    <w:rPr>
      <w:rFonts w:ascii="Courier New" w:hAnsi="Courier New" w:cs="Courier New"/>
    </w:rPr>
  </w:style>
  <w:style w:type="paragraph" w:styleId="30">
    <w:name w:val="Body Text Indent 3"/>
    <w:link w:val="31"/>
    <w:rsid w:val="001B162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Arial Unicode MS" w:hAnsi="Arial Unicode MS"/>
      <w:color w:val="000000"/>
      <w:sz w:val="16"/>
      <w:szCs w:val="16"/>
      <w:u w:color="000000"/>
      <w:bdr w:val="nil"/>
    </w:rPr>
  </w:style>
  <w:style w:type="character" w:customStyle="1" w:styleId="31">
    <w:name w:val="Основной текст с отступом 3 Знак"/>
    <w:link w:val="30"/>
    <w:rsid w:val="001B1626"/>
    <w:rPr>
      <w:rFonts w:eastAsia="Arial Unicode MS" w:hAnsi="Arial Unicode MS"/>
      <w:color w:val="000000"/>
      <w:sz w:val="16"/>
      <w:szCs w:val="16"/>
      <w:u w:color="000000"/>
      <w:bdr w:val="nil"/>
      <w:lang w:bidi="ar-SA"/>
    </w:rPr>
  </w:style>
  <w:style w:type="numbering" w:customStyle="1" w:styleId="List21">
    <w:name w:val="List 21"/>
    <w:basedOn w:val="a2"/>
    <w:rsid w:val="00545B2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tun\Documents\&#1055;&#1086;&#1083;&#1100;&#1079;&#1086;&#1074;&#1072;&#1090;&#1077;&#1083;&#1100;&#1089;&#1082;&#1080;&#1077;%20&#1096;&#1072;&#1073;&#1083;&#1086;&#1085;&#1099;%20Office\&#1050;&#1086;&#1085;&#1092;&#1077;&#1088;&#1077;&#1085;&#1094;&#1080;&#1103;%20&#1043;&#1072;&#1089;&#1090;&#1088;&#1086;%202014%20&#1080;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59A0-D2B1-4418-9D00-ED250AEA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Конференция Гастро 2014 исп.dot</Template>
  <TotalTime>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Юлия Евгеньевна</dc:creator>
  <cp:lastModifiedBy>user</cp:lastModifiedBy>
  <cp:revision>4</cp:revision>
  <cp:lastPrinted>2015-08-27T14:36:00Z</cp:lastPrinted>
  <dcterms:created xsi:type="dcterms:W3CDTF">2015-08-31T06:26:00Z</dcterms:created>
  <dcterms:modified xsi:type="dcterms:W3CDTF">2015-08-31T06:53:00Z</dcterms:modified>
</cp:coreProperties>
</file>